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32" w:rsidRDefault="001E3532" w:rsidP="00347301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78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</w:t>
      </w:r>
    </w:p>
    <w:p w:rsidR="001E3532" w:rsidRDefault="001E3532" w:rsidP="00347301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78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1E3532" w:rsidRDefault="001E3532" w:rsidP="0014616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62F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 горжусь моим прадедушкой!</w:t>
      </w:r>
      <w:r w:rsidRPr="005962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</w:t>
      </w:r>
    </w:p>
    <w:p w:rsidR="001E3532" w:rsidRPr="005962F9" w:rsidRDefault="001E3532" w:rsidP="0014616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E3532" w:rsidRDefault="001E3532" w:rsidP="0014616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Мой прадедушка, Латышев Александр Афанасьевич,  родился   8 июня 1923 года  в многодетной крестьянской семье в д. Гребло В-Устюгского района Вологодской области. </w:t>
      </w:r>
    </w:p>
    <w:p w:rsidR="001E3532" w:rsidRDefault="001E3532" w:rsidP="0014616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 войны прадедушка после окончания 7 классов поступил в строительный техникум в г. Великий Устюг, по после ранней смерти мамы учебу пришлось  прервать  и пойти работать, так как  нужно было помогать семье. </w:t>
      </w:r>
    </w:p>
    <w:p w:rsidR="001E3532" w:rsidRDefault="001E3532" w:rsidP="0014616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 время войны  Александр Афансасьевич  закончил  Архангельское военно-пулеметное училище и  в должности командира  взвода,  командира роты воевал в 18-ой  стрелковой дивизии в составе войск 2-го Белорусского фронта, участвовал в освобождении стран Европы от немецких фашистов.</w:t>
      </w:r>
    </w:p>
    <w:p w:rsidR="001E3532" w:rsidRDefault="001E3532" w:rsidP="0014616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 апреля  1945 за воинские  подвиги дедушка был награжден  Орденом Красной Звезды, ему тогда был 21 год.</w:t>
      </w:r>
    </w:p>
    <w:p w:rsidR="001E3532" w:rsidRDefault="001E3532" w:rsidP="0014616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После  победы русских войск и капитуляции Германии   в мае 1945 года   дедушка  для продолжения службы   был направлен в Данию.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Дания   к тому времени   была освобождена  англичанами от  немецкой оккупации,   но на датском  острове  Борнхольм  в Балтийском море, где была крупная  военно-морская  база фашистской Германии  по прежнему оставались   немецкие войска, которые не хотели разоружаться.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освобождения острова от  фашистов   9 мая 1945 года на остров был высажен десант , затем были  введены советские  войска  2-го Белорусского фронта.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 мая  фашисты на острове капитулировали.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 русские  для поддержания порядка оставались там до апреля 1946 года.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Русские воины-освободители оставили   о себе  хорошую память у  датского народа.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апреля 1946 года  по апрель 1948 года дедушка служил в Польше.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 Польше дедушка познакомился со своей будущей женой, моей прапрабабушкой, Людмилой Ефимовной Фурман.</w:t>
      </w:r>
    </w:p>
    <w:p w:rsidR="001E3532" w:rsidRDefault="001E3532" w:rsidP="00256689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Людмила Ефимовна перетерпела много ужасов войны.</w:t>
      </w:r>
    </w:p>
    <w:p w:rsidR="001E3532" w:rsidRPr="005962F9" w:rsidRDefault="001E3532" w:rsidP="000B1F6A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Она</w:t>
      </w:r>
      <w:r w:rsidRPr="005962F9">
        <w:rPr>
          <w:rFonts w:ascii="Times New Roman" w:hAnsi="Times New Roman"/>
          <w:sz w:val="24"/>
          <w:szCs w:val="24"/>
          <w:lang w:eastAsia="ru-RU"/>
        </w:rPr>
        <w:t xml:space="preserve"> родилась и до  войны жила на  Украине,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5962F9">
        <w:rPr>
          <w:rFonts w:ascii="Times New Roman" w:hAnsi="Times New Roman"/>
          <w:sz w:val="24"/>
          <w:szCs w:val="24"/>
          <w:lang w:eastAsia="ru-RU"/>
        </w:rPr>
        <w:t>чила 7 классов сельской школы, поступила в сельхозтехникум,   хотела стать агрономом, но учебу не закончила - началась война.</w:t>
      </w:r>
    </w:p>
    <w:p w:rsidR="001E3532" w:rsidRPr="005962F9" w:rsidRDefault="001E3532" w:rsidP="000B1F6A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62F9">
        <w:rPr>
          <w:rFonts w:ascii="Times New Roman" w:hAnsi="Times New Roman"/>
          <w:sz w:val="24"/>
          <w:szCs w:val="24"/>
          <w:lang w:eastAsia="ru-RU"/>
        </w:rPr>
        <w:t xml:space="preserve">Германии нужна была бесплатная рабочая сила, поэтому с 1942 года   немцы начали  насильственно угонять  в рабство   молодежь с Украины. </w:t>
      </w:r>
    </w:p>
    <w:p w:rsidR="001E3532" w:rsidRPr="005962F9" w:rsidRDefault="001E3532" w:rsidP="000B1F6A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Людмила </w:t>
      </w:r>
      <w:r w:rsidRPr="005962F9">
        <w:rPr>
          <w:rFonts w:ascii="Times New Roman" w:hAnsi="Times New Roman"/>
          <w:sz w:val="24"/>
          <w:szCs w:val="24"/>
          <w:lang w:eastAsia="ru-RU"/>
        </w:rPr>
        <w:t xml:space="preserve"> тоже была отправлена в Германию, работала на  бумажной фабрике и на табачной фабрике.  Таких как она, называли "остарбайтеры", что значит  - восточные рабочие, они на одежде носили нашивки с надписью  "OST".</w:t>
      </w:r>
    </w:p>
    <w:p w:rsidR="001E3532" w:rsidRPr="005962F9" w:rsidRDefault="001E3532" w:rsidP="000B1F6A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62F9">
        <w:rPr>
          <w:rFonts w:ascii="Times New Roman" w:hAnsi="Times New Roman"/>
          <w:sz w:val="24"/>
          <w:szCs w:val="24"/>
          <w:lang w:eastAsia="ru-RU"/>
        </w:rPr>
        <w:t>Остарбайтеры жили в специальных лагерях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переполненных бараках</w:t>
      </w:r>
      <w:r w:rsidRPr="005962F9">
        <w:rPr>
          <w:rFonts w:ascii="Times New Roman" w:hAnsi="Times New Roman"/>
          <w:sz w:val="24"/>
          <w:szCs w:val="24"/>
          <w:lang w:eastAsia="ru-RU"/>
        </w:rPr>
        <w:t xml:space="preserve">, за колючей проволокой, под охраной, с ними жестоко обращались, плохо кормили, </w:t>
      </w:r>
      <w:r>
        <w:rPr>
          <w:rFonts w:ascii="Times New Roman" w:hAnsi="Times New Roman"/>
          <w:sz w:val="24"/>
          <w:szCs w:val="24"/>
          <w:lang w:eastAsia="ru-RU"/>
        </w:rPr>
        <w:t>спали они  на голых нарах.</w:t>
      </w:r>
    </w:p>
    <w:p w:rsidR="001E3532" w:rsidRPr="005962F9" w:rsidRDefault="001E3532" w:rsidP="000B1F6A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962F9">
        <w:rPr>
          <w:rFonts w:ascii="Times New Roman" w:hAnsi="Times New Roman"/>
          <w:sz w:val="24"/>
          <w:szCs w:val="24"/>
          <w:lang w:eastAsia="ru-RU"/>
        </w:rPr>
        <w:t>После освобождения из плена  маму  оставили работать в Польше, где были советские войска, она  окончила курсы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62F9">
        <w:rPr>
          <w:rFonts w:ascii="Times New Roman" w:hAnsi="Times New Roman"/>
          <w:sz w:val="24"/>
          <w:szCs w:val="24"/>
          <w:lang w:eastAsia="ru-RU"/>
        </w:rPr>
        <w:t xml:space="preserve"> маслоделов, работала мастером на маслозаводе.</w:t>
      </w:r>
    </w:p>
    <w:p w:rsidR="001E3532" w:rsidRDefault="001E3532" w:rsidP="00AB65A1">
      <w:pPr>
        <w:suppressLineNumbers/>
        <w:suppressAutoHyphens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Александр Афанасьевич </w:t>
      </w:r>
      <w:r w:rsidRPr="005962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  войны </w:t>
      </w:r>
      <w:r w:rsidRPr="005962F9">
        <w:rPr>
          <w:rFonts w:ascii="Times New Roman" w:hAnsi="Times New Roman"/>
          <w:sz w:val="24"/>
          <w:szCs w:val="24"/>
          <w:lang w:eastAsia="ru-RU"/>
        </w:rPr>
        <w:t xml:space="preserve">стал военным строителем, </w:t>
      </w:r>
      <w:r>
        <w:rPr>
          <w:rFonts w:ascii="Times New Roman" w:hAnsi="Times New Roman"/>
          <w:sz w:val="24"/>
          <w:szCs w:val="24"/>
          <w:lang w:eastAsia="ru-RU"/>
        </w:rPr>
        <w:t xml:space="preserve"> служил на Дальнем Востоке,   вышел на пенсию в звании подполковника, уехал на родину  своей жены, на Украину, но мечтал  вернуться на свою  родину, на Вологодчину,  не успел.</w:t>
      </w:r>
    </w:p>
    <w:p w:rsidR="001E3532" w:rsidRDefault="001E3532" w:rsidP="00173D2D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Дедушка умер от тяжелой болезни очень рано, ему было всего  60 лет.</w:t>
      </w:r>
    </w:p>
    <w:p w:rsidR="001E3532" w:rsidRDefault="001E3532" w:rsidP="00AB65A1">
      <w:pPr>
        <w:suppressLineNumbers/>
        <w:suppressAutoHyphens/>
        <w:spacing w:after="0" w:line="20" w:lineRule="atLeast"/>
        <w:ind w:firstLine="709"/>
      </w:pPr>
      <w:r w:rsidRPr="00AB65A1">
        <w:rPr>
          <w:rFonts w:ascii="Times New Roman" w:hAnsi="Times New Roman"/>
          <w:sz w:val="24"/>
          <w:szCs w:val="24"/>
          <w:lang w:eastAsia="ru-RU"/>
        </w:rPr>
        <w:t>Я очень жалею о том, что не видела своего дедушку</w:t>
      </w:r>
      <w:r>
        <w:t xml:space="preserve"> </w:t>
      </w:r>
    </w:p>
    <w:p w:rsidR="001E3532" w:rsidRDefault="001E3532" w:rsidP="00173D2D">
      <w:pPr>
        <w:suppressLineNumbers/>
        <w:suppressAutoHyphens/>
        <w:spacing w:after="0" w:line="2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B65A1">
        <w:rPr>
          <w:rFonts w:ascii="Times New Roman" w:hAnsi="Times New Roman"/>
          <w:b/>
          <w:sz w:val="24"/>
          <w:szCs w:val="24"/>
          <w:lang w:eastAsia="ru-RU"/>
        </w:rPr>
        <w:t xml:space="preserve">Я очень горда тем, что у меня был такой прадедушка, и очень благодарна ему и всем, кто защитил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нашу </w:t>
      </w:r>
      <w:r w:rsidRPr="00AB65A1">
        <w:rPr>
          <w:rFonts w:ascii="Times New Roman" w:hAnsi="Times New Roman"/>
          <w:b/>
          <w:sz w:val="24"/>
          <w:szCs w:val="24"/>
          <w:lang w:eastAsia="ru-RU"/>
        </w:rPr>
        <w:t>Родину от фашистов</w:t>
      </w:r>
      <w:r w:rsidRPr="00AB65A1">
        <w:rPr>
          <w:rFonts w:ascii="Times New Roman" w:hAnsi="Times New Roman"/>
          <w:sz w:val="24"/>
          <w:szCs w:val="24"/>
          <w:lang w:eastAsia="ru-RU"/>
        </w:rPr>
        <w:t>.</w:t>
      </w:r>
    </w:p>
    <w:sectPr w:rsidR="001E3532" w:rsidSect="00D8163F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32" w:rsidRDefault="001E3532" w:rsidP="00877605">
      <w:pPr>
        <w:spacing w:after="0" w:line="240" w:lineRule="auto"/>
      </w:pPr>
      <w:r>
        <w:separator/>
      </w:r>
    </w:p>
  </w:endnote>
  <w:endnote w:type="continuationSeparator" w:id="1">
    <w:p w:rsidR="001E3532" w:rsidRDefault="001E3532" w:rsidP="0087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32" w:rsidRDefault="001E353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E3532" w:rsidRDefault="001E3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32" w:rsidRDefault="001E3532" w:rsidP="00877605">
      <w:pPr>
        <w:spacing w:after="0" w:line="240" w:lineRule="auto"/>
      </w:pPr>
      <w:r>
        <w:separator/>
      </w:r>
    </w:p>
  </w:footnote>
  <w:footnote w:type="continuationSeparator" w:id="1">
    <w:p w:rsidR="001E3532" w:rsidRDefault="001E3532" w:rsidP="0087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32" w:rsidRDefault="001E3532" w:rsidP="00206B26">
    <w:pPr>
      <w:pStyle w:val="Header"/>
      <w:jc w:val="right"/>
    </w:pPr>
    <w:r w:rsidRPr="00206B26">
      <w:rPr>
        <w:i/>
        <w:sz w:val="20"/>
        <w:szCs w:val="20"/>
      </w:rPr>
      <w:t>Песчанская Анастасия, шк. №5, 4А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C17"/>
    <w:rsid w:val="00003D34"/>
    <w:rsid w:val="00035C0C"/>
    <w:rsid w:val="000604BF"/>
    <w:rsid w:val="0006130F"/>
    <w:rsid w:val="00067BD0"/>
    <w:rsid w:val="00075B99"/>
    <w:rsid w:val="00083AE8"/>
    <w:rsid w:val="000A2CC1"/>
    <w:rsid w:val="000B1F6A"/>
    <w:rsid w:val="000D16BC"/>
    <w:rsid w:val="00110E95"/>
    <w:rsid w:val="00146135"/>
    <w:rsid w:val="00146169"/>
    <w:rsid w:val="00167878"/>
    <w:rsid w:val="00173D2D"/>
    <w:rsid w:val="001940AD"/>
    <w:rsid w:val="001E3532"/>
    <w:rsid w:val="00206B26"/>
    <w:rsid w:val="00256689"/>
    <w:rsid w:val="003371F2"/>
    <w:rsid w:val="00347301"/>
    <w:rsid w:val="004422E6"/>
    <w:rsid w:val="004455C3"/>
    <w:rsid w:val="004A6CEA"/>
    <w:rsid w:val="004C188E"/>
    <w:rsid w:val="0056774D"/>
    <w:rsid w:val="00586762"/>
    <w:rsid w:val="005962F9"/>
    <w:rsid w:val="005B181D"/>
    <w:rsid w:val="005E2795"/>
    <w:rsid w:val="006C168A"/>
    <w:rsid w:val="006E3610"/>
    <w:rsid w:val="006E65F6"/>
    <w:rsid w:val="00702A4B"/>
    <w:rsid w:val="007479A2"/>
    <w:rsid w:val="007A28C7"/>
    <w:rsid w:val="007F4527"/>
    <w:rsid w:val="00877605"/>
    <w:rsid w:val="00887669"/>
    <w:rsid w:val="008E45FE"/>
    <w:rsid w:val="00960DF6"/>
    <w:rsid w:val="009B5FFC"/>
    <w:rsid w:val="009D3BD2"/>
    <w:rsid w:val="009E6685"/>
    <w:rsid w:val="00A64CDE"/>
    <w:rsid w:val="00A84A30"/>
    <w:rsid w:val="00AB65A1"/>
    <w:rsid w:val="00AC19E0"/>
    <w:rsid w:val="00AC2BD9"/>
    <w:rsid w:val="00AD4A5C"/>
    <w:rsid w:val="00AD73CF"/>
    <w:rsid w:val="00AF3666"/>
    <w:rsid w:val="00B445D6"/>
    <w:rsid w:val="00B53FAE"/>
    <w:rsid w:val="00B935E9"/>
    <w:rsid w:val="00B97D56"/>
    <w:rsid w:val="00BA784A"/>
    <w:rsid w:val="00BD1D5E"/>
    <w:rsid w:val="00BE0280"/>
    <w:rsid w:val="00C42589"/>
    <w:rsid w:val="00CA24E3"/>
    <w:rsid w:val="00CD4C17"/>
    <w:rsid w:val="00D0134A"/>
    <w:rsid w:val="00D233FD"/>
    <w:rsid w:val="00D24D90"/>
    <w:rsid w:val="00D34EBF"/>
    <w:rsid w:val="00D8163F"/>
    <w:rsid w:val="00DD577C"/>
    <w:rsid w:val="00E02518"/>
    <w:rsid w:val="00E232B5"/>
    <w:rsid w:val="00E66674"/>
    <w:rsid w:val="00EA631C"/>
    <w:rsid w:val="00F03F9F"/>
    <w:rsid w:val="00F13112"/>
    <w:rsid w:val="00F43308"/>
    <w:rsid w:val="00FB0DFC"/>
    <w:rsid w:val="00FB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76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60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776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605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5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465</Words>
  <Characters>2651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Анна</cp:lastModifiedBy>
  <cp:revision>5</cp:revision>
  <dcterms:created xsi:type="dcterms:W3CDTF">2014-04-28T16:55:00Z</dcterms:created>
  <dcterms:modified xsi:type="dcterms:W3CDTF">2014-04-29T16:37:00Z</dcterms:modified>
</cp:coreProperties>
</file>